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78" w:rsidRPr="002E550D" w:rsidRDefault="00600C78" w:rsidP="00600C78">
      <w:pPr>
        <w:pBdr>
          <w:bottom w:val="double" w:sz="18" w:space="1" w:color="auto"/>
        </w:pBd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РОСТОВСКАЯ ОБЛАСТЬ</w:t>
      </w:r>
    </w:p>
    <w:p w:rsidR="00600C78" w:rsidRPr="002E550D" w:rsidRDefault="00600C78" w:rsidP="00600C78">
      <w:pPr>
        <w:pBdr>
          <w:bottom w:val="double" w:sz="18" w:space="1" w:color="auto"/>
        </w:pBd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ШОЛОХОВСКИЙ РАЙОН</w:t>
      </w:r>
    </w:p>
    <w:p w:rsidR="00600C78" w:rsidRPr="002E550D" w:rsidRDefault="00600C78" w:rsidP="00600C78">
      <w:pPr>
        <w:pBdr>
          <w:bottom w:val="double" w:sz="18" w:space="1" w:color="auto"/>
        </w:pBd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МУНИЦИПАЛЬНОЕ ОБРАЗОВАНИЕ</w:t>
      </w:r>
    </w:p>
    <w:p w:rsidR="00600C78" w:rsidRPr="002E550D" w:rsidRDefault="00600C78" w:rsidP="00600C78">
      <w:pPr>
        <w:pBdr>
          <w:bottom w:val="double" w:sz="18" w:space="1" w:color="auto"/>
        </w:pBd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«ДУДАРЕВСКОЕ СЕЛЬСКОЕ ПОСЕЛЕНИЕ»</w:t>
      </w:r>
    </w:p>
    <w:p w:rsidR="00600C78" w:rsidRPr="002E550D" w:rsidRDefault="00600C78" w:rsidP="00600C78">
      <w:pPr>
        <w:pBdr>
          <w:bottom w:val="double" w:sz="18" w:space="1" w:color="auto"/>
        </w:pBd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АДМИНИСТРАЦИЯ</w:t>
      </w:r>
    </w:p>
    <w:p w:rsidR="00600C78" w:rsidRPr="002E550D" w:rsidRDefault="00600C78" w:rsidP="00600C78">
      <w:pPr>
        <w:pBdr>
          <w:bottom w:val="double" w:sz="18" w:space="1" w:color="auto"/>
        </w:pBd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ДУДАРЕВСКОГО СЕЛЬСКОГО ПОСЕЛЕНИЯ</w:t>
      </w:r>
    </w:p>
    <w:p w:rsidR="00600C78" w:rsidRPr="002E550D" w:rsidRDefault="00600C78" w:rsidP="00600C78">
      <w:pPr>
        <w:rPr>
          <w:sz w:val="24"/>
          <w:szCs w:val="24"/>
        </w:rPr>
      </w:pPr>
    </w:p>
    <w:p w:rsidR="00600C78" w:rsidRPr="002E550D" w:rsidRDefault="00600C78" w:rsidP="00600C78">
      <w:pPr>
        <w:jc w:val="center"/>
        <w:rPr>
          <w:b/>
          <w:sz w:val="24"/>
          <w:szCs w:val="24"/>
        </w:rPr>
      </w:pPr>
      <w:r w:rsidRPr="002E550D">
        <w:rPr>
          <w:sz w:val="24"/>
          <w:szCs w:val="24"/>
        </w:rPr>
        <w:t>ПОСТАНОВЛЕНИЕ</w:t>
      </w:r>
    </w:p>
    <w:p w:rsidR="00600C78" w:rsidRPr="002E550D" w:rsidRDefault="00600C78" w:rsidP="00600C78">
      <w:pPr>
        <w:rPr>
          <w:sz w:val="24"/>
          <w:szCs w:val="24"/>
        </w:rPr>
      </w:pPr>
    </w:p>
    <w:p w:rsidR="00600C78" w:rsidRPr="002E550D" w:rsidRDefault="00600C78" w:rsidP="00600C78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600C78" w:rsidRPr="002E550D" w:rsidTr="00F16AB8">
        <w:tc>
          <w:tcPr>
            <w:tcW w:w="3969" w:type="dxa"/>
          </w:tcPr>
          <w:p w:rsidR="00600C78" w:rsidRPr="002E550D" w:rsidRDefault="0047563F" w:rsidP="008235B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</w:t>
            </w:r>
            <w:r w:rsidR="00600C78" w:rsidRPr="002E550D">
              <w:rPr>
                <w:sz w:val="24"/>
                <w:szCs w:val="24"/>
              </w:rPr>
              <w:t xml:space="preserve">» </w:t>
            </w:r>
            <w:r w:rsidR="008235B3">
              <w:rPr>
                <w:sz w:val="24"/>
                <w:szCs w:val="24"/>
              </w:rPr>
              <w:t>января  2018</w:t>
            </w:r>
            <w:r w:rsidR="00600C78" w:rsidRPr="002E550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600C78" w:rsidRPr="002E550D" w:rsidRDefault="00600C78" w:rsidP="00F16AB8">
            <w:pPr>
              <w:jc w:val="center"/>
              <w:rPr>
                <w:sz w:val="24"/>
                <w:szCs w:val="24"/>
              </w:rPr>
            </w:pPr>
            <w:r w:rsidRPr="002E550D">
              <w:rPr>
                <w:sz w:val="24"/>
                <w:szCs w:val="24"/>
              </w:rPr>
              <w:t xml:space="preserve">№ </w:t>
            </w:r>
            <w:r w:rsidR="0047563F">
              <w:rPr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:rsidR="00600C78" w:rsidRPr="002E550D" w:rsidRDefault="00600C78" w:rsidP="00F16AB8">
            <w:pPr>
              <w:jc w:val="right"/>
              <w:rPr>
                <w:sz w:val="24"/>
                <w:szCs w:val="24"/>
              </w:rPr>
            </w:pPr>
            <w:r w:rsidRPr="002E550D">
              <w:rPr>
                <w:sz w:val="24"/>
                <w:szCs w:val="24"/>
              </w:rPr>
              <w:t>х. Дударевский</w:t>
            </w:r>
          </w:p>
        </w:tc>
      </w:tr>
    </w:tbl>
    <w:p w:rsidR="00476F5F" w:rsidRPr="002E550D" w:rsidRDefault="00476F5F" w:rsidP="00476F5F">
      <w:pPr>
        <w:jc w:val="both"/>
        <w:rPr>
          <w:sz w:val="24"/>
          <w:szCs w:val="24"/>
        </w:rPr>
      </w:pPr>
    </w:p>
    <w:p w:rsidR="008235B3" w:rsidRDefault="008235B3" w:rsidP="00EB2F02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  <w:r w:rsidR="00EB2F02">
        <w:rPr>
          <w:sz w:val="24"/>
          <w:szCs w:val="24"/>
        </w:rPr>
        <w:t xml:space="preserve"> </w:t>
      </w:r>
      <w:r>
        <w:rPr>
          <w:sz w:val="24"/>
          <w:szCs w:val="24"/>
        </w:rPr>
        <w:t>в постановление Администрации</w:t>
      </w:r>
      <w:r w:rsidR="00EB2F02">
        <w:rPr>
          <w:sz w:val="24"/>
          <w:szCs w:val="24"/>
        </w:rPr>
        <w:t xml:space="preserve"> </w:t>
      </w:r>
      <w:r>
        <w:rPr>
          <w:sz w:val="24"/>
          <w:szCs w:val="24"/>
        </w:rPr>
        <w:t>Дударевского сельского поселения</w:t>
      </w:r>
      <w:r w:rsidR="00EB2F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17.10.2016г № 6 </w:t>
      </w:r>
      <w:r w:rsidR="00476F5F" w:rsidRPr="002E550D">
        <w:rPr>
          <w:sz w:val="24"/>
          <w:szCs w:val="24"/>
        </w:rPr>
        <w:t>«Об утверждении Порядка организации</w:t>
      </w:r>
      <w:r>
        <w:rPr>
          <w:sz w:val="24"/>
          <w:szCs w:val="24"/>
        </w:rPr>
        <w:t xml:space="preserve"> </w:t>
      </w:r>
      <w:r w:rsidR="00476F5F" w:rsidRPr="002E550D">
        <w:rPr>
          <w:sz w:val="24"/>
          <w:szCs w:val="24"/>
        </w:rPr>
        <w:t>Работы</w:t>
      </w:r>
    </w:p>
    <w:p w:rsidR="00EB2F02" w:rsidRDefault="00476F5F" w:rsidP="00EB2F02">
      <w:pP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по рассмотрению обращений</w:t>
      </w:r>
      <w:r w:rsidR="00EB2F02">
        <w:rPr>
          <w:sz w:val="24"/>
          <w:szCs w:val="24"/>
        </w:rPr>
        <w:t xml:space="preserve"> </w:t>
      </w:r>
      <w:r w:rsidRPr="002E550D">
        <w:rPr>
          <w:sz w:val="24"/>
          <w:szCs w:val="24"/>
        </w:rPr>
        <w:t>Граждан в Администрации</w:t>
      </w:r>
    </w:p>
    <w:p w:rsidR="00476F5F" w:rsidRPr="002E550D" w:rsidRDefault="00600C78" w:rsidP="00EB2F02">
      <w:pP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Дударевского сельского поселения</w:t>
      </w:r>
      <w:r w:rsidR="00476F5F" w:rsidRPr="002E550D">
        <w:rPr>
          <w:sz w:val="24"/>
          <w:szCs w:val="24"/>
        </w:rPr>
        <w:t>»</w:t>
      </w:r>
    </w:p>
    <w:p w:rsidR="00476F5F" w:rsidRPr="002E550D" w:rsidRDefault="00476F5F" w:rsidP="00476F5F">
      <w:pPr>
        <w:jc w:val="both"/>
        <w:rPr>
          <w:sz w:val="24"/>
          <w:szCs w:val="24"/>
        </w:rPr>
      </w:pPr>
    </w:p>
    <w:p w:rsidR="00476F5F" w:rsidRPr="002E550D" w:rsidRDefault="00476F5F" w:rsidP="00476F5F">
      <w:pPr>
        <w:jc w:val="both"/>
        <w:rPr>
          <w:sz w:val="24"/>
          <w:szCs w:val="24"/>
        </w:rPr>
      </w:pPr>
      <w:r w:rsidRPr="002E550D">
        <w:rPr>
          <w:sz w:val="24"/>
          <w:szCs w:val="24"/>
        </w:rPr>
        <w:tab/>
      </w:r>
      <w:r w:rsidRPr="002E550D">
        <w:rPr>
          <w:kern w:val="2"/>
          <w:sz w:val="24"/>
          <w:szCs w:val="24"/>
        </w:rPr>
        <w:t>В соответствии с Федеральным законом от 02.05.2006 № 59-ФЗ «О порядке рассмотрения обращений граждан Российской Федерации», Областным законом от 18.09.2006 № 540-ЗС «Об обращениях граждан» Правительство Ростовской области и постановлением Правительства Ростовской области от 03.08.2016 № 555 «Об утверждении Порядка организации работы по рассмотрению обращений граждан в Правительстве Ростовской области»:</w:t>
      </w:r>
    </w:p>
    <w:p w:rsidR="00476F5F" w:rsidRPr="002E550D" w:rsidRDefault="00476F5F" w:rsidP="00EB2F02">
      <w:pPr>
        <w:jc w:val="center"/>
        <w:rPr>
          <w:sz w:val="24"/>
          <w:szCs w:val="24"/>
        </w:rPr>
      </w:pPr>
      <w:r w:rsidRPr="002E550D">
        <w:rPr>
          <w:sz w:val="24"/>
          <w:szCs w:val="24"/>
        </w:rPr>
        <w:t>ПОСТАНОВЛЯЮ:</w:t>
      </w:r>
    </w:p>
    <w:p w:rsidR="003D15C3" w:rsidRPr="00A93621" w:rsidRDefault="00A93621" w:rsidP="003D15C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D15C3" w:rsidRPr="00A93621">
        <w:rPr>
          <w:sz w:val="24"/>
          <w:szCs w:val="24"/>
        </w:rPr>
        <w:t>1. Внести в постановление Администрации Дударевского сельского поселения от 17.10.2016г № 6 «Об утверждении Порядка организации Работы по рассмотрению обращений</w:t>
      </w:r>
    </w:p>
    <w:p w:rsidR="003D15C3" w:rsidRPr="00A93621" w:rsidRDefault="003D15C3" w:rsidP="003D15C3">
      <w:pPr>
        <w:rPr>
          <w:sz w:val="24"/>
          <w:szCs w:val="24"/>
        </w:rPr>
      </w:pPr>
      <w:r w:rsidRPr="00A93621">
        <w:rPr>
          <w:sz w:val="24"/>
          <w:szCs w:val="24"/>
        </w:rPr>
        <w:t>Граждан в Администрации Дударевского сельского поселения» следующие изменения и дополнения:</w:t>
      </w:r>
    </w:p>
    <w:p w:rsidR="003D15C3" w:rsidRPr="00A93621" w:rsidRDefault="003D15C3" w:rsidP="003D15C3">
      <w:pPr>
        <w:spacing w:line="240" w:lineRule="atLeast"/>
        <w:ind w:firstLine="708"/>
        <w:jc w:val="both"/>
        <w:rPr>
          <w:sz w:val="24"/>
          <w:szCs w:val="24"/>
        </w:rPr>
      </w:pPr>
      <w:r w:rsidRPr="00A93621">
        <w:rPr>
          <w:sz w:val="24"/>
          <w:szCs w:val="24"/>
        </w:rPr>
        <w:t>1)</w:t>
      </w:r>
      <w:r w:rsidRPr="00A93621">
        <w:rPr>
          <w:b/>
          <w:sz w:val="24"/>
          <w:szCs w:val="24"/>
        </w:rPr>
        <w:t xml:space="preserve"> пункт 3.41 части 3 </w:t>
      </w:r>
      <w:r w:rsidRPr="00A93621">
        <w:rPr>
          <w:sz w:val="24"/>
          <w:szCs w:val="24"/>
        </w:rPr>
        <w:t>изложить в следующей редакции:</w:t>
      </w:r>
    </w:p>
    <w:p w:rsidR="00A93621" w:rsidRDefault="00A93621" w:rsidP="003D15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D15C3" w:rsidRPr="00A936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</w:t>
      </w:r>
      <w:r w:rsidR="003D15C3" w:rsidRPr="00A93621">
        <w:rPr>
          <w:color w:val="000000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A93621">
        <w:rPr>
          <w:color w:val="000000"/>
          <w:sz w:val="24"/>
          <w:szCs w:val="24"/>
        </w:rPr>
        <w:t xml:space="preserve">Администрацию Дударевского сельского поселения </w:t>
      </w:r>
      <w:r w:rsidR="003D15C3" w:rsidRPr="00A93621">
        <w:rPr>
          <w:color w:val="000000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Pr="00A93621">
        <w:rPr>
          <w:color w:val="000000"/>
          <w:sz w:val="24"/>
          <w:szCs w:val="24"/>
        </w:rPr>
        <w:t xml:space="preserve">Администрацию Дударевского сельского поселения </w:t>
      </w:r>
      <w:r w:rsidR="003D15C3" w:rsidRPr="00A93621">
        <w:rPr>
          <w:color w:val="000000"/>
          <w:sz w:val="24"/>
          <w:szCs w:val="24"/>
        </w:rPr>
        <w:t xml:space="preserve">в письменной форме. Кроме того, на поступившее в </w:t>
      </w:r>
      <w:r w:rsidRPr="00A93621">
        <w:rPr>
          <w:color w:val="000000"/>
          <w:sz w:val="24"/>
          <w:szCs w:val="24"/>
        </w:rPr>
        <w:t>Администрацию Дударевского сельского поселения обращение</w:t>
      </w:r>
      <w:r w:rsidR="003D15C3" w:rsidRPr="00A93621">
        <w:rPr>
          <w:color w:val="000000"/>
          <w:sz w:val="24"/>
          <w:szCs w:val="24"/>
        </w:rPr>
        <w:t xml:space="preserve">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3D15C3" w:rsidRPr="00A93621">
        <w:rPr>
          <w:sz w:val="24"/>
          <w:szCs w:val="24"/>
        </w:rPr>
        <w:t>части 2 статьи 6</w:t>
      </w:r>
      <w:r w:rsidR="003D15C3" w:rsidRPr="00A93621">
        <w:rPr>
          <w:color w:val="000000"/>
          <w:sz w:val="24"/>
          <w:szCs w:val="24"/>
        </w:rPr>
        <w:t xml:space="preserve"> Федерального закона</w:t>
      </w:r>
      <w:r w:rsidRPr="00A93621">
        <w:rPr>
          <w:color w:val="000000"/>
          <w:sz w:val="24"/>
          <w:szCs w:val="24"/>
        </w:rPr>
        <w:t xml:space="preserve"> № 59</w:t>
      </w:r>
      <w:r w:rsidR="003D15C3" w:rsidRPr="00A93621">
        <w:rPr>
          <w:color w:val="000000"/>
          <w:sz w:val="24"/>
          <w:szCs w:val="24"/>
        </w:rPr>
        <w:t xml:space="preserve"> на официальном сайте данных </w:t>
      </w:r>
      <w:r w:rsidRPr="00A93621">
        <w:rPr>
          <w:color w:val="000000"/>
          <w:sz w:val="24"/>
          <w:szCs w:val="24"/>
        </w:rPr>
        <w:t xml:space="preserve">Администрации Дударевского сельского поселения </w:t>
      </w:r>
      <w:r w:rsidR="003D15C3" w:rsidRPr="00A93621">
        <w:rPr>
          <w:color w:val="000000"/>
          <w:sz w:val="24"/>
          <w:szCs w:val="24"/>
        </w:rPr>
        <w:t>в информационно-телекоммуникационной сети "Интернет</w:t>
      </w:r>
      <w:r>
        <w:rPr>
          <w:color w:val="000000"/>
          <w:sz w:val="24"/>
          <w:szCs w:val="24"/>
        </w:rPr>
        <w:t>".</w:t>
      </w:r>
    </w:p>
    <w:p w:rsidR="003D15C3" w:rsidRDefault="00A93621" w:rsidP="00EB2F02">
      <w:pPr>
        <w:rPr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A93621">
        <w:rPr>
          <w:color w:val="000000"/>
          <w:sz w:val="24"/>
          <w:szCs w:val="24"/>
        </w:rPr>
        <w:t xml:space="preserve">В случае поступления в Администрацию Дударевского сельского поселения обращения, содержащего вопрос, ответ на который размещен в соответствии с </w:t>
      </w:r>
      <w:r w:rsidRPr="00A93621">
        <w:rPr>
          <w:sz w:val="24"/>
          <w:szCs w:val="24"/>
        </w:rPr>
        <w:t>частью 4 статьи 10 ФЗ № 59</w:t>
      </w:r>
      <w:r w:rsidRPr="00A93621">
        <w:rPr>
          <w:color w:val="000000"/>
          <w:sz w:val="24"/>
          <w:szCs w:val="24"/>
        </w:rPr>
        <w:t xml:space="preserve"> на официальном сайте данных Администрации Дударевского сельского поселения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3D15C3" w:rsidRPr="00A93621">
        <w:rPr>
          <w:color w:val="000000"/>
          <w:sz w:val="24"/>
          <w:szCs w:val="24"/>
        </w:rPr>
        <w:t>".</w:t>
      </w:r>
    </w:p>
    <w:p w:rsidR="00476F5F" w:rsidRPr="002E550D" w:rsidRDefault="00EB2F02" w:rsidP="00476F5F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476F5F" w:rsidRPr="002E550D">
        <w:rPr>
          <w:kern w:val="2"/>
          <w:sz w:val="24"/>
          <w:szCs w:val="24"/>
        </w:rPr>
        <w:t xml:space="preserve">. </w:t>
      </w:r>
      <w:r w:rsidR="00A93621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 </w:t>
      </w:r>
      <w:r w:rsidR="00476F5F" w:rsidRPr="002E550D">
        <w:rPr>
          <w:kern w:val="2"/>
          <w:sz w:val="24"/>
          <w:szCs w:val="24"/>
        </w:rPr>
        <w:t xml:space="preserve">Настоящее постановление вступает в силу со дня его официального </w:t>
      </w:r>
      <w:r w:rsidR="00600C78" w:rsidRPr="002E550D">
        <w:rPr>
          <w:kern w:val="2"/>
          <w:sz w:val="24"/>
          <w:szCs w:val="24"/>
        </w:rPr>
        <w:t>обнародования</w:t>
      </w:r>
      <w:r w:rsidR="00476F5F" w:rsidRPr="002E550D">
        <w:rPr>
          <w:kern w:val="2"/>
          <w:sz w:val="24"/>
          <w:szCs w:val="24"/>
        </w:rPr>
        <w:t>.</w:t>
      </w:r>
    </w:p>
    <w:p w:rsidR="00476F5F" w:rsidRDefault="00EB2F02" w:rsidP="00476F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476F5F" w:rsidRPr="002E550D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600C78" w:rsidRPr="002E550D">
        <w:rPr>
          <w:sz w:val="24"/>
          <w:szCs w:val="24"/>
        </w:rPr>
        <w:t>специалиста</w:t>
      </w:r>
      <w:r w:rsidR="00476F5F" w:rsidRPr="002E550D">
        <w:rPr>
          <w:sz w:val="24"/>
          <w:szCs w:val="24"/>
        </w:rPr>
        <w:t xml:space="preserve"> Администрации </w:t>
      </w:r>
      <w:r w:rsidR="00600C78" w:rsidRPr="002E550D">
        <w:rPr>
          <w:sz w:val="24"/>
          <w:szCs w:val="24"/>
        </w:rPr>
        <w:t>Дударевского сельского поселения</w:t>
      </w:r>
      <w:r w:rsidR="00476F5F" w:rsidRPr="002E550D">
        <w:rPr>
          <w:sz w:val="24"/>
          <w:szCs w:val="24"/>
        </w:rPr>
        <w:t xml:space="preserve"> (</w:t>
      </w:r>
      <w:r w:rsidR="00600C78" w:rsidRPr="002E550D">
        <w:rPr>
          <w:sz w:val="24"/>
          <w:szCs w:val="24"/>
        </w:rPr>
        <w:t>Е.Н. Решетникова</w:t>
      </w:r>
      <w:r w:rsidR="00476F5F" w:rsidRPr="002E550D">
        <w:rPr>
          <w:sz w:val="24"/>
          <w:szCs w:val="24"/>
        </w:rPr>
        <w:t>).</w:t>
      </w:r>
    </w:p>
    <w:p w:rsidR="00EB2F02" w:rsidRPr="002E550D" w:rsidRDefault="00EB2F02" w:rsidP="00476F5F">
      <w:pPr>
        <w:jc w:val="both"/>
        <w:rPr>
          <w:sz w:val="24"/>
          <w:szCs w:val="24"/>
        </w:rPr>
      </w:pPr>
    </w:p>
    <w:p w:rsidR="00476F5F" w:rsidRPr="002E550D" w:rsidRDefault="00476F5F" w:rsidP="00476F5F">
      <w:pPr>
        <w:jc w:val="both"/>
        <w:rPr>
          <w:sz w:val="24"/>
          <w:szCs w:val="24"/>
        </w:rPr>
      </w:pPr>
      <w:r w:rsidRPr="002E550D">
        <w:rPr>
          <w:sz w:val="24"/>
          <w:szCs w:val="24"/>
        </w:rPr>
        <w:t>Глава Администрации</w:t>
      </w:r>
    </w:p>
    <w:p w:rsidR="00476F5F" w:rsidRPr="002E550D" w:rsidRDefault="00600C78" w:rsidP="00476F5F">
      <w:pPr>
        <w:jc w:val="both"/>
        <w:rPr>
          <w:sz w:val="24"/>
          <w:szCs w:val="24"/>
        </w:rPr>
      </w:pPr>
      <w:r w:rsidRPr="002E550D">
        <w:rPr>
          <w:sz w:val="24"/>
          <w:szCs w:val="24"/>
        </w:rPr>
        <w:t>Дударевского сельского поселения</w:t>
      </w:r>
      <w:r w:rsidR="00476F5F" w:rsidRPr="002E550D">
        <w:rPr>
          <w:sz w:val="24"/>
          <w:szCs w:val="24"/>
        </w:rPr>
        <w:t xml:space="preserve"> </w:t>
      </w:r>
      <w:r w:rsidR="00476F5F" w:rsidRPr="002E550D">
        <w:rPr>
          <w:sz w:val="24"/>
          <w:szCs w:val="24"/>
        </w:rPr>
        <w:tab/>
      </w:r>
      <w:r w:rsidR="00476F5F" w:rsidRPr="002E550D">
        <w:rPr>
          <w:sz w:val="24"/>
          <w:szCs w:val="24"/>
        </w:rPr>
        <w:tab/>
      </w:r>
      <w:r w:rsidR="00476F5F" w:rsidRPr="002E550D">
        <w:rPr>
          <w:sz w:val="24"/>
          <w:szCs w:val="24"/>
        </w:rPr>
        <w:tab/>
      </w:r>
      <w:r w:rsidR="00476F5F" w:rsidRPr="002E550D">
        <w:rPr>
          <w:sz w:val="24"/>
          <w:szCs w:val="24"/>
        </w:rPr>
        <w:tab/>
      </w:r>
      <w:r w:rsidRPr="002E550D">
        <w:rPr>
          <w:sz w:val="24"/>
          <w:szCs w:val="24"/>
        </w:rPr>
        <w:t>Т.В. Якунина</w:t>
      </w:r>
      <w:r w:rsidR="00260A83" w:rsidRPr="002E550D">
        <w:rPr>
          <w:sz w:val="24"/>
          <w:szCs w:val="24"/>
        </w:rPr>
        <w:tab/>
      </w:r>
      <w:r w:rsidR="00260A83" w:rsidRPr="002E550D">
        <w:rPr>
          <w:sz w:val="24"/>
          <w:szCs w:val="24"/>
        </w:rPr>
        <w:tab/>
      </w:r>
      <w:r w:rsidR="00476F5F" w:rsidRPr="002E550D">
        <w:rPr>
          <w:sz w:val="24"/>
          <w:szCs w:val="24"/>
        </w:rPr>
        <w:tab/>
      </w:r>
      <w:r w:rsidR="00476F5F" w:rsidRPr="002E550D">
        <w:rPr>
          <w:sz w:val="24"/>
          <w:szCs w:val="24"/>
        </w:rPr>
        <w:tab/>
      </w:r>
    </w:p>
    <w:sectPr w:rsidR="00476F5F" w:rsidRPr="002E550D" w:rsidSect="00EB2F02">
      <w:footerReference w:type="even" r:id="rId7"/>
      <w:footerReference w:type="default" r:id="rId8"/>
      <w:pgSz w:w="11907" w:h="16840"/>
      <w:pgMar w:top="709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CD" w:rsidRDefault="00C079CD">
      <w:r>
        <w:separator/>
      </w:r>
    </w:p>
  </w:endnote>
  <w:endnote w:type="continuationSeparator" w:id="1">
    <w:p w:rsidR="00C079CD" w:rsidRDefault="00C0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1C345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1C345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63F">
      <w:rPr>
        <w:rStyle w:val="a8"/>
        <w:noProof/>
      </w:rPr>
      <w:t>1</w:t>
    </w:r>
    <w:r>
      <w:rPr>
        <w:rStyle w:val="a8"/>
      </w:rPr>
      <w:fldChar w:fldCharType="end"/>
    </w:r>
  </w:p>
  <w:p w:rsidR="00F24917" w:rsidRDefault="00F24917" w:rsidP="005370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CD" w:rsidRDefault="00C079CD">
      <w:r>
        <w:separator/>
      </w:r>
    </w:p>
  </w:footnote>
  <w:footnote w:type="continuationSeparator" w:id="1">
    <w:p w:rsidR="00C079CD" w:rsidRDefault="00C07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3FC"/>
    <w:rsid w:val="00044B98"/>
    <w:rsid w:val="00050C68"/>
    <w:rsid w:val="0005372C"/>
    <w:rsid w:val="00054D8B"/>
    <w:rsid w:val="000559D5"/>
    <w:rsid w:val="00060F3C"/>
    <w:rsid w:val="000770B3"/>
    <w:rsid w:val="000808D6"/>
    <w:rsid w:val="00094B02"/>
    <w:rsid w:val="000A0EE2"/>
    <w:rsid w:val="000A726F"/>
    <w:rsid w:val="000B4002"/>
    <w:rsid w:val="000B66C7"/>
    <w:rsid w:val="000C430D"/>
    <w:rsid w:val="000F2B40"/>
    <w:rsid w:val="000F5B6A"/>
    <w:rsid w:val="000F5E20"/>
    <w:rsid w:val="000F6195"/>
    <w:rsid w:val="00104E0D"/>
    <w:rsid w:val="0010504A"/>
    <w:rsid w:val="00116BFA"/>
    <w:rsid w:val="00125DE3"/>
    <w:rsid w:val="00153B21"/>
    <w:rsid w:val="00157FE8"/>
    <w:rsid w:val="0016153B"/>
    <w:rsid w:val="00171337"/>
    <w:rsid w:val="001B2D1C"/>
    <w:rsid w:val="001C1D98"/>
    <w:rsid w:val="001C3452"/>
    <w:rsid w:val="001D2690"/>
    <w:rsid w:val="001E5799"/>
    <w:rsid w:val="001F4BE3"/>
    <w:rsid w:val="001F5D92"/>
    <w:rsid w:val="001F6D02"/>
    <w:rsid w:val="00224556"/>
    <w:rsid w:val="00244997"/>
    <w:rsid w:val="002504E8"/>
    <w:rsid w:val="00254382"/>
    <w:rsid w:val="00260A83"/>
    <w:rsid w:val="0027031E"/>
    <w:rsid w:val="002858C2"/>
    <w:rsid w:val="0028703B"/>
    <w:rsid w:val="002960AA"/>
    <w:rsid w:val="002A2062"/>
    <w:rsid w:val="002A31A1"/>
    <w:rsid w:val="002A3612"/>
    <w:rsid w:val="002B6527"/>
    <w:rsid w:val="002C135C"/>
    <w:rsid w:val="002C5E60"/>
    <w:rsid w:val="002E550D"/>
    <w:rsid w:val="002E65D5"/>
    <w:rsid w:val="002F63E3"/>
    <w:rsid w:val="002F74D7"/>
    <w:rsid w:val="00300E2A"/>
    <w:rsid w:val="0030124B"/>
    <w:rsid w:val="003113B9"/>
    <w:rsid w:val="00313D3A"/>
    <w:rsid w:val="00341FC1"/>
    <w:rsid w:val="0035100F"/>
    <w:rsid w:val="003548C2"/>
    <w:rsid w:val="00357B68"/>
    <w:rsid w:val="0037040B"/>
    <w:rsid w:val="003850FE"/>
    <w:rsid w:val="003921D8"/>
    <w:rsid w:val="003A6BFF"/>
    <w:rsid w:val="003B2193"/>
    <w:rsid w:val="003B4C53"/>
    <w:rsid w:val="003D15C3"/>
    <w:rsid w:val="003F31F4"/>
    <w:rsid w:val="00407B71"/>
    <w:rsid w:val="00425061"/>
    <w:rsid w:val="0043686A"/>
    <w:rsid w:val="00441069"/>
    <w:rsid w:val="00444636"/>
    <w:rsid w:val="00453869"/>
    <w:rsid w:val="004711EC"/>
    <w:rsid w:val="0047238C"/>
    <w:rsid w:val="0047563F"/>
    <w:rsid w:val="00476F5F"/>
    <w:rsid w:val="00480BC7"/>
    <w:rsid w:val="004871AA"/>
    <w:rsid w:val="004B6A5C"/>
    <w:rsid w:val="004E78FD"/>
    <w:rsid w:val="004F7011"/>
    <w:rsid w:val="00505911"/>
    <w:rsid w:val="00510839"/>
    <w:rsid w:val="005119F1"/>
    <w:rsid w:val="00515D9C"/>
    <w:rsid w:val="00525028"/>
    <w:rsid w:val="00531FBD"/>
    <w:rsid w:val="0053366A"/>
    <w:rsid w:val="00537002"/>
    <w:rsid w:val="005402A1"/>
    <w:rsid w:val="005427E8"/>
    <w:rsid w:val="005504D9"/>
    <w:rsid w:val="00587BF6"/>
    <w:rsid w:val="00595EB8"/>
    <w:rsid w:val="005C52C7"/>
    <w:rsid w:val="005C5FF3"/>
    <w:rsid w:val="005E23FC"/>
    <w:rsid w:val="005F77B9"/>
    <w:rsid w:val="00600C78"/>
    <w:rsid w:val="00611679"/>
    <w:rsid w:val="00613D7D"/>
    <w:rsid w:val="006361A0"/>
    <w:rsid w:val="006564DB"/>
    <w:rsid w:val="00656FCB"/>
    <w:rsid w:val="00660EE3"/>
    <w:rsid w:val="00676B57"/>
    <w:rsid w:val="006920D6"/>
    <w:rsid w:val="006C3B20"/>
    <w:rsid w:val="006E4379"/>
    <w:rsid w:val="00706EA3"/>
    <w:rsid w:val="007120F8"/>
    <w:rsid w:val="0071227D"/>
    <w:rsid w:val="007219F0"/>
    <w:rsid w:val="00722F39"/>
    <w:rsid w:val="00760B47"/>
    <w:rsid w:val="007730B1"/>
    <w:rsid w:val="00780C51"/>
    <w:rsid w:val="00782222"/>
    <w:rsid w:val="007936ED"/>
    <w:rsid w:val="007B6388"/>
    <w:rsid w:val="007C0A5F"/>
    <w:rsid w:val="00803F3C"/>
    <w:rsid w:val="00804CFE"/>
    <w:rsid w:val="00811C94"/>
    <w:rsid w:val="00811CF1"/>
    <w:rsid w:val="008157A3"/>
    <w:rsid w:val="008235B3"/>
    <w:rsid w:val="0083447B"/>
    <w:rsid w:val="008438D7"/>
    <w:rsid w:val="00860E5A"/>
    <w:rsid w:val="00867AB6"/>
    <w:rsid w:val="00871DF4"/>
    <w:rsid w:val="008A26EE"/>
    <w:rsid w:val="008B6AD3"/>
    <w:rsid w:val="008D5430"/>
    <w:rsid w:val="00910044"/>
    <w:rsid w:val="009122B1"/>
    <w:rsid w:val="00913129"/>
    <w:rsid w:val="00917C70"/>
    <w:rsid w:val="009228DF"/>
    <w:rsid w:val="00924E84"/>
    <w:rsid w:val="00947FCC"/>
    <w:rsid w:val="00960256"/>
    <w:rsid w:val="00966DE6"/>
    <w:rsid w:val="00980E96"/>
    <w:rsid w:val="00985A10"/>
    <w:rsid w:val="00A061D7"/>
    <w:rsid w:val="00A30E81"/>
    <w:rsid w:val="00A34804"/>
    <w:rsid w:val="00A66B67"/>
    <w:rsid w:val="00A67B50"/>
    <w:rsid w:val="00A84D2D"/>
    <w:rsid w:val="00A93621"/>
    <w:rsid w:val="00A941CF"/>
    <w:rsid w:val="00AB4081"/>
    <w:rsid w:val="00AB6ED4"/>
    <w:rsid w:val="00AE2601"/>
    <w:rsid w:val="00AE61FF"/>
    <w:rsid w:val="00AE708E"/>
    <w:rsid w:val="00B11205"/>
    <w:rsid w:val="00B22F6A"/>
    <w:rsid w:val="00B31114"/>
    <w:rsid w:val="00B35935"/>
    <w:rsid w:val="00B37E63"/>
    <w:rsid w:val="00B41404"/>
    <w:rsid w:val="00B444A2"/>
    <w:rsid w:val="00B62CFB"/>
    <w:rsid w:val="00B72D61"/>
    <w:rsid w:val="00B8231A"/>
    <w:rsid w:val="00BB55C0"/>
    <w:rsid w:val="00BC0920"/>
    <w:rsid w:val="00BD1FD2"/>
    <w:rsid w:val="00BE783F"/>
    <w:rsid w:val="00BF39F0"/>
    <w:rsid w:val="00C022A1"/>
    <w:rsid w:val="00C079CD"/>
    <w:rsid w:val="00C11FDF"/>
    <w:rsid w:val="00C2620D"/>
    <w:rsid w:val="00C572C4"/>
    <w:rsid w:val="00C62E2E"/>
    <w:rsid w:val="00C731BB"/>
    <w:rsid w:val="00CA151C"/>
    <w:rsid w:val="00CB1900"/>
    <w:rsid w:val="00CB43C1"/>
    <w:rsid w:val="00CC03CA"/>
    <w:rsid w:val="00CD077D"/>
    <w:rsid w:val="00CE5183"/>
    <w:rsid w:val="00D00358"/>
    <w:rsid w:val="00D117A5"/>
    <w:rsid w:val="00D13E83"/>
    <w:rsid w:val="00D65ACE"/>
    <w:rsid w:val="00D73323"/>
    <w:rsid w:val="00DB4D6B"/>
    <w:rsid w:val="00DC1BCD"/>
    <w:rsid w:val="00DC2302"/>
    <w:rsid w:val="00DD243B"/>
    <w:rsid w:val="00DE50C1"/>
    <w:rsid w:val="00E04378"/>
    <w:rsid w:val="00E138E0"/>
    <w:rsid w:val="00E3132E"/>
    <w:rsid w:val="00E36EA0"/>
    <w:rsid w:val="00E471A1"/>
    <w:rsid w:val="00E570F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F02"/>
    <w:rsid w:val="00EC40AD"/>
    <w:rsid w:val="00ED72D3"/>
    <w:rsid w:val="00EF0868"/>
    <w:rsid w:val="00EF29AB"/>
    <w:rsid w:val="00EF56AF"/>
    <w:rsid w:val="00F015F3"/>
    <w:rsid w:val="00F02C40"/>
    <w:rsid w:val="00F24917"/>
    <w:rsid w:val="00F30D40"/>
    <w:rsid w:val="00F410DF"/>
    <w:rsid w:val="00F74E9C"/>
    <w:rsid w:val="00F8225E"/>
    <w:rsid w:val="00F86418"/>
    <w:rsid w:val="00F9297B"/>
    <w:rsid w:val="00FA6611"/>
    <w:rsid w:val="00FB3220"/>
    <w:rsid w:val="00FD350A"/>
    <w:rsid w:val="00FE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FF"/>
  </w:style>
  <w:style w:type="paragraph" w:styleId="1">
    <w:name w:val="heading 1"/>
    <w:basedOn w:val="a"/>
    <w:next w:val="a"/>
    <w:qFormat/>
    <w:rsid w:val="00AE61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1FF"/>
    <w:rPr>
      <w:sz w:val="28"/>
    </w:rPr>
  </w:style>
  <w:style w:type="paragraph" w:styleId="a4">
    <w:name w:val="Body Text Indent"/>
    <w:basedOn w:val="a"/>
    <w:rsid w:val="00AE61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E61F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E61F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E61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E61F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  <w:style w:type="paragraph" w:customStyle="1" w:styleId="ConsNormal">
    <w:name w:val="ConsNormal"/>
    <w:rsid w:val="00CC03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45</cp:revision>
  <cp:lastPrinted>2018-01-23T11:57:00Z</cp:lastPrinted>
  <dcterms:created xsi:type="dcterms:W3CDTF">2016-08-29T09:12:00Z</dcterms:created>
  <dcterms:modified xsi:type="dcterms:W3CDTF">2018-01-23T11:57:00Z</dcterms:modified>
</cp:coreProperties>
</file>